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2" w:rsidRDefault="003C1FB2" w:rsidP="00BE3A4A">
      <w:pPr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1026" type="#_x0000_t75" alt="logo C" style="position:absolute;left:0;text-align:left;margin-left:-17.05pt;margin-top:-10.3pt;width:87pt;height:75pt;z-index:251658240;visibility:visible">
            <v:imagedata r:id="rId5" o:title=""/>
          </v:shape>
        </w:pict>
      </w:r>
      <w:r>
        <w:rPr>
          <w:noProof/>
        </w:rPr>
        <w:pict>
          <v:shape id="Immagine 6" o:spid="_x0000_s1027" type="#_x0000_t75" style="position:absolute;left:0;text-align:left;margin-left:439.7pt;margin-top:-23.05pt;width:87.75pt;height:87.75pt;z-index:251657216;visibility:visible;mso-position-horizontal-relative:margin;mso-position-vertical-relative:margin">
            <v:imagedata r:id="rId6" o:title=""/>
            <w10:wrap anchorx="margin" anchory="margin"/>
          </v:shape>
        </w:pict>
      </w:r>
    </w:p>
    <w:p w:rsidR="003C1FB2" w:rsidRDefault="003C1FB2" w:rsidP="00BE3A4A">
      <w:pPr>
        <w:jc w:val="center"/>
        <w:rPr>
          <w:rFonts w:ascii="Arial" w:hAnsi="Arial" w:cs="Arial"/>
        </w:rPr>
      </w:pPr>
      <w:r w:rsidRPr="00BE3A4A">
        <w:rPr>
          <w:rFonts w:ascii="Arial" w:hAnsi="Arial" w:cs="Arial"/>
          <w:b/>
        </w:rPr>
        <w:t>CLUB ALPINO ITALIANO</w:t>
      </w:r>
      <w:r>
        <w:rPr>
          <w:rFonts w:ascii="Arial" w:hAnsi="Arial" w:cs="Arial"/>
        </w:rPr>
        <w:t xml:space="preserve"> - Sezione di Padova</w:t>
      </w:r>
    </w:p>
    <w:p w:rsidR="003C1FB2" w:rsidRDefault="003C1FB2" w:rsidP="00BE3A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Scuola di Alpinismo - Arrampicata - Scialpinismo “</w:t>
      </w:r>
      <w:r w:rsidRPr="00BE3A4A">
        <w:rPr>
          <w:rFonts w:ascii="Arial" w:hAnsi="Arial" w:cs="Arial"/>
          <w:i/>
        </w:rPr>
        <w:t>Franco Piovan</w:t>
      </w:r>
      <w:r>
        <w:rPr>
          <w:rFonts w:ascii="Arial" w:hAnsi="Arial" w:cs="Arial"/>
          <w:i/>
        </w:rPr>
        <w:t>”</w:t>
      </w:r>
    </w:p>
    <w:p w:rsidR="003C1FB2" w:rsidRDefault="003C1FB2" w:rsidP="00BE3A4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0"/>
          <w:szCs w:val="30"/>
        </w:rPr>
      </w:pPr>
    </w:p>
    <w:p w:rsidR="003C1FB2" w:rsidRDefault="003C1FB2" w:rsidP="00BE3A4A">
      <w:pPr>
        <w:autoSpaceDE w:val="0"/>
        <w:autoSpaceDN w:val="0"/>
        <w:adjustRightInd w:val="0"/>
        <w:ind w:left="708" w:firstLine="708"/>
        <w:rPr>
          <w:b/>
          <w:bCs/>
          <w:color w:val="000000"/>
          <w:sz w:val="30"/>
          <w:szCs w:val="30"/>
        </w:rPr>
      </w:pPr>
    </w:p>
    <w:p w:rsidR="003C1FB2" w:rsidRDefault="003C1FB2" w:rsidP="00BE3A4A">
      <w:pPr>
        <w:autoSpaceDE w:val="0"/>
        <w:autoSpaceDN w:val="0"/>
        <w:adjustRightInd w:val="0"/>
        <w:jc w:val="center"/>
        <w:rPr>
          <w:b/>
          <w:bCs/>
          <w:color w:val="FC0007"/>
          <w:sz w:val="30"/>
          <w:szCs w:val="30"/>
        </w:rPr>
      </w:pPr>
      <w:r w:rsidRPr="00BC2A43">
        <w:rPr>
          <w:b/>
          <w:bCs/>
          <w:color w:val="000000"/>
          <w:sz w:val="30"/>
          <w:szCs w:val="30"/>
        </w:rPr>
        <w:t xml:space="preserve">Modulo di iscrizione </w:t>
      </w:r>
      <w:r>
        <w:rPr>
          <w:b/>
          <w:bCs/>
          <w:color w:val="000000"/>
          <w:sz w:val="30"/>
          <w:szCs w:val="30"/>
        </w:rPr>
        <w:t>- 82°AR1 - 2023</w:t>
      </w:r>
    </w:p>
    <w:p w:rsidR="003C1FB2" w:rsidRPr="00BC2A43" w:rsidRDefault="003C1FB2" w:rsidP="00BE3A4A">
      <w:pPr>
        <w:autoSpaceDE w:val="0"/>
        <w:autoSpaceDN w:val="0"/>
        <w:adjustRightInd w:val="0"/>
        <w:ind w:left="708" w:firstLine="708"/>
        <w:rPr>
          <w:b/>
          <w:bCs/>
          <w:color w:val="FC0007"/>
          <w:sz w:val="30"/>
          <w:szCs w:val="30"/>
        </w:rPr>
      </w:pPr>
    </w:p>
    <w:p w:rsidR="003C1FB2" w:rsidRPr="008E79CE" w:rsidRDefault="003C1FB2" w:rsidP="00D27B29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8E79CE">
        <w:rPr>
          <w:rFonts w:ascii="Cambria" w:hAnsi="Cambria"/>
          <w:color w:val="000000"/>
          <w:sz w:val="22"/>
          <w:szCs w:val="22"/>
        </w:rPr>
        <w:t xml:space="preserve">Il sottoscritto/a.................................................................................................................................................................................................   </w:t>
      </w:r>
    </w:p>
    <w:p w:rsidR="003C1FB2" w:rsidRPr="008E79CE" w:rsidRDefault="003C1FB2" w:rsidP="00D27B29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8E79CE">
        <w:rPr>
          <w:rFonts w:ascii="Cambria" w:hAnsi="Cambria"/>
          <w:color w:val="000000"/>
          <w:sz w:val="22"/>
          <w:szCs w:val="22"/>
        </w:rPr>
        <w:t>Nato/a a.................................................................................................................Il ...........................................................................................</w:t>
      </w:r>
    </w:p>
    <w:p w:rsidR="003C1FB2" w:rsidRPr="008E79CE" w:rsidRDefault="003C1FB2" w:rsidP="00D27B29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8E79CE">
        <w:rPr>
          <w:rFonts w:ascii="Cambria" w:hAnsi="Cambria"/>
          <w:color w:val="000000"/>
          <w:sz w:val="22"/>
          <w:szCs w:val="22"/>
        </w:rPr>
        <w:t>Domiciliato/a .................................................................................Via............................................................................................................</w:t>
      </w:r>
    </w:p>
    <w:p w:rsidR="003C1FB2" w:rsidRPr="008E79CE" w:rsidRDefault="003C1FB2" w:rsidP="00D27B29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8E79CE">
        <w:rPr>
          <w:rFonts w:ascii="Cambria" w:hAnsi="Cambria"/>
          <w:color w:val="000000"/>
          <w:sz w:val="22"/>
          <w:szCs w:val="22"/>
        </w:rPr>
        <w:t>Cell………………………………..........................................E-mail…………………….............................................................................…........</w:t>
      </w:r>
    </w:p>
    <w:p w:rsidR="003C1FB2" w:rsidRPr="008E79CE" w:rsidRDefault="003C1FB2" w:rsidP="00D27B29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8E79CE">
        <w:rPr>
          <w:rFonts w:ascii="Cambria" w:hAnsi="Cambria"/>
          <w:color w:val="000000"/>
          <w:sz w:val="22"/>
          <w:szCs w:val="22"/>
        </w:rPr>
        <w:t>Tessera C.A.I. N°........................................</w:t>
      </w:r>
      <w:r>
        <w:rPr>
          <w:rFonts w:ascii="Cambria" w:hAnsi="Cambria"/>
          <w:color w:val="000000"/>
          <w:sz w:val="22"/>
          <w:szCs w:val="22"/>
        </w:rPr>
        <w:t>................................</w:t>
      </w:r>
      <w:r w:rsidRPr="008E79CE">
        <w:rPr>
          <w:rFonts w:ascii="Cambria" w:hAnsi="Cambria"/>
          <w:color w:val="000000"/>
          <w:sz w:val="22"/>
          <w:szCs w:val="22"/>
        </w:rPr>
        <w:t>..........Sezione di...................</w:t>
      </w:r>
      <w:r>
        <w:rPr>
          <w:rFonts w:ascii="Cambria" w:hAnsi="Cambria"/>
          <w:color w:val="000000"/>
          <w:sz w:val="22"/>
          <w:szCs w:val="22"/>
        </w:rPr>
        <w:t>.......................</w:t>
      </w:r>
      <w:r w:rsidRPr="008E79CE">
        <w:rPr>
          <w:rFonts w:ascii="Cambria" w:hAnsi="Cambria"/>
          <w:color w:val="000000"/>
          <w:sz w:val="22"/>
          <w:szCs w:val="22"/>
        </w:rPr>
        <w:t>...............................................</w:t>
      </w:r>
    </w:p>
    <w:p w:rsidR="003C1FB2" w:rsidRPr="008E79CE" w:rsidRDefault="003C1FB2" w:rsidP="00BE3A4A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3C1FB2" w:rsidRPr="008E79CE" w:rsidRDefault="003C1FB2" w:rsidP="00D27B29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  <w:sz w:val="22"/>
          <w:szCs w:val="22"/>
        </w:rPr>
      </w:pPr>
      <w:r w:rsidRPr="008E79CE">
        <w:rPr>
          <w:rFonts w:ascii="Cambria" w:hAnsi="Cambria"/>
          <w:b/>
          <w:bCs/>
          <w:color w:val="000000"/>
          <w:sz w:val="22"/>
          <w:szCs w:val="22"/>
        </w:rPr>
        <w:t>Capacità Alpinistiche</w:t>
      </w:r>
    </w:p>
    <w:p w:rsidR="003C1FB2" w:rsidRPr="008E79CE" w:rsidRDefault="003C1FB2" w:rsidP="00D27B29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8E79CE">
        <w:rPr>
          <w:rFonts w:ascii="Cambria" w:hAnsi="Cambria"/>
          <w:color w:val="000000"/>
          <w:sz w:val="22"/>
          <w:szCs w:val="22"/>
        </w:rPr>
        <w:t xml:space="preserve">• Hai già fatto alpinismo? </w:t>
      </w:r>
      <w:r>
        <w:rPr>
          <w:rFonts w:ascii="Arial" w:hAnsi="Arial" w:cs="Arial"/>
          <w:color w:val="000000"/>
          <w:sz w:val="22"/>
          <w:szCs w:val="22"/>
        </w:rPr>
        <w:t>□</w:t>
      </w:r>
      <w:r w:rsidRPr="008E79CE">
        <w:rPr>
          <w:rFonts w:ascii="Cambria" w:hAnsi="Cambria"/>
          <w:color w:val="000000"/>
          <w:sz w:val="22"/>
          <w:szCs w:val="22"/>
        </w:rPr>
        <w:t xml:space="preserve"> Si </w:t>
      </w:r>
      <w:r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8E79CE">
        <w:rPr>
          <w:rFonts w:ascii="Cambria" w:hAnsi="Cambria"/>
          <w:color w:val="000000"/>
          <w:sz w:val="22"/>
          <w:szCs w:val="22"/>
        </w:rPr>
        <w:t>No</w:t>
      </w:r>
      <w:r w:rsidRPr="008E79CE">
        <w:rPr>
          <w:rFonts w:ascii="Cambria" w:hAnsi="Cambria"/>
          <w:color w:val="000000"/>
          <w:sz w:val="22"/>
          <w:szCs w:val="22"/>
        </w:rPr>
        <w:tab/>
        <w:t xml:space="preserve"> Con che frequenza? ……………………………….Da quanti anni?...........................</w:t>
      </w:r>
    </w:p>
    <w:p w:rsidR="003C1FB2" w:rsidRDefault="003C1FB2" w:rsidP="00D27B29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8E79CE">
        <w:rPr>
          <w:rFonts w:ascii="Cambria" w:hAnsi="Cambria"/>
          <w:color w:val="000000"/>
          <w:sz w:val="22"/>
          <w:szCs w:val="22"/>
        </w:rPr>
        <w:t xml:space="preserve"> • In Alpinismo che difficoltà hai superato ? </w:t>
      </w:r>
      <w:r w:rsidRPr="008E79CE">
        <w:rPr>
          <w:rFonts w:ascii="Cambria" w:hAnsi="Cambria"/>
          <w:color w:val="000000"/>
          <w:sz w:val="22"/>
          <w:szCs w:val="22"/>
        </w:rPr>
        <w:tab/>
        <w:t>....................................................................................................................................</w:t>
      </w:r>
    </w:p>
    <w:p w:rsidR="003C1FB2" w:rsidRPr="00000C77" w:rsidRDefault="003C1FB2" w:rsidP="00045773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rFonts w:ascii="Cambria" w:hAnsi="Cambria" w:cs="Arial"/>
          <w:sz w:val="22"/>
          <w:szCs w:val="22"/>
        </w:rPr>
      </w:pPr>
      <w:r w:rsidRPr="00000C77">
        <w:rPr>
          <w:rFonts w:ascii="Cambria" w:hAnsi="Cambria" w:cs="Arial"/>
          <w:sz w:val="22"/>
          <w:szCs w:val="22"/>
        </w:rPr>
        <w:t>Che salite di stampo alpinistico hai fatto negli ultimi anni come attività tua personale?</w:t>
      </w:r>
      <w:r>
        <w:rPr>
          <w:rFonts w:ascii="Cambria" w:hAnsi="Cambria" w:cs="Arial"/>
          <w:sz w:val="22"/>
          <w:szCs w:val="22"/>
        </w:rPr>
        <w:t xml:space="preserve"> E hai fatto queste salite da solo? Da primo con compagni di pari livello?Da secondo di cordata? Con guida alpina?</w:t>
      </w:r>
    </w:p>
    <w:p w:rsidR="003C1FB2" w:rsidRPr="00000C77" w:rsidRDefault="003C1FB2" w:rsidP="00045773">
      <w:pPr>
        <w:autoSpaceDE w:val="0"/>
        <w:autoSpaceDN w:val="0"/>
        <w:adjustRightInd w:val="0"/>
        <w:spacing w:line="288" w:lineRule="auto"/>
        <w:rPr>
          <w:rFonts w:ascii="Cambria" w:hAnsi="Cambria" w:cs="Arial"/>
          <w:sz w:val="22"/>
          <w:szCs w:val="22"/>
        </w:rPr>
      </w:pPr>
      <w:r w:rsidRPr="00000C77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………………………………………………</w:t>
      </w:r>
    </w:p>
    <w:p w:rsidR="003C1FB2" w:rsidRPr="00000C77" w:rsidRDefault="003C1FB2" w:rsidP="00045773">
      <w:pPr>
        <w:autoSpaceDE w:val="0"/>
        <w:autoSpaceDN w:val="0"/>
        <w:adjustRightInd w:val="0"/>
        <w:spacing w:line="288" w:lineRule="auto"/>
        <w:rPr>
          <w:rFonts w:ascii="Cambria" w:hAnsi="Cambria" w:cs="Arial"/>
          <w:color w:val="000000"/>
          <w:sz w:val="22"/>
          <w:szCs w:val="22"/>
        </w:rPr>
      </w:pPr>
      <w:r w:rsidRPr="00000C77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……………………………………………….</w:t>
      </w:r>
    </w:p>
    <w:p w:rsidR="003C1FB2" w:rsidRPr="00000C77" w:rsidRDefault="003C1FB2" w:rsidP="00045773">
      <w:pPr>
        <w:autoSpaceDE w:val="0"/>
        <w:autoSpaceDN w:val="0"/>
        <w:adjustRightInd w:val="0"/>
        <w:spacing w:line="288" w:lineRule="auto"/>
        <w:rPr>
          <w:rFonts w:ascii="Cambria" w:hAnsi="Cambria" w:cs="Arial"/>
          <w:color w:val="000000"/>
          <w:sz w:val="22"/>
          <w:szCs w:val="22"/>
        </w:rPr>
      </w:pPr>
      <w:r w:rsidRPr="00000C77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……………………………………………….</w:t>
      </w:r>
    </w:p>
    <w:p w:rsidR="003C1FB2" w:rsidRPr="00000C77" w:rsidRDefault="003C1FB2" w:rsidP="00045773">
      <w:pPr>
        <w:autoSpaceDE w:val="0"/>
        <w:autoSpaceDN w:val="0"/>
        <w:adjustRightInd w:val="0"/>
        <w:spacing w:line="288" w:lineRule="auto"/>
        <w:rPr>
          <w:rFonts w:ascii="Cambria" w:hAnsi="Cambria" w:cs="Arial"/>
          <w:color w:val="000000"/>
          <w:sz w:val="22"/>
          <w:szCs w:val="22"/>
        </w:rPr>
      </w:pPr>
      <w:r w:rsidRPr="00000C77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……………………………………………….</w:t>
      </w:r>
    </w:p>
    <w:p w:rsidR="003C1FB2" w:rsidRPr="00000C77" w:rsidRDefault="003C1FB2" w:rsidP="00045773">
      <w:pPr>
        <w:autoSpaceDE w:val="0"/>
        <w:autoSpaceDN w:val="0"/>
        <w:adjustRightInd w:val="0"/>
        <w:spacing w:line="288" w:lineRule="auto"/>
        <w:rPr>
          <w:rFonts w:ascii="Cambria" w:hAnsi="Cambria" w:cs="Arial"/>
          <w:color w:val="000000"/>
          <w:sz w:val="22"/>
          <w:szCs w:val="22"/>
        </w:rPr>
      </w:pPr>
      <w:r w:rsidRPr="00000C77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……………………………………………….</w:t>
      </w:r>
    </w:p>
    <w:p w:rsidR="003C1FB2" w:rsidRPr="008E79CE" w:rsidRDefault="003C1FB2" w:rsidP="00D27B29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</w:p>
    <w:p w:rsidR="003C1FB2" w:rsidRPr="008E79CE" w:rsidRDefault="003C1FB2" w:rsidP="00D27B29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8E79CE">
        <w:rPr>
          <w:rFonts w:ascii="Cambria" w:hAnsi="Cambria"/>
          <w:color w:val="000000"/>
          <w:sz w:val="22"/>
          <w:szCs w:val="22"/>
        </w:rPr>
        <w:t xml:space="preserve">• Come definiresti la tua capacità di muoverti a piedi in terreni precari </w:t>
      </w:r>
      <w:r>
        <w:rPr>
          <w:rFonts w:ascii="Cambria" w:hAnsi="Cambria"/>
          <w:color w:val="000000"/>
          <w:sz w:val="22"/>
          <w:szCs w:val="22"/>
        </w:rPr>
        <w:t xml:space="preserve">e su cenge esposte </w:t>
      </w:r>
      <w:r w:rsidRPr="008E79CE">
        <w:rPr>
          <w:rFonts w:ascii="Cambria" w:hAnsi="Cambria"/>
          <w:color w:val="000000"/>
          <w:sz w:val="22"/>
          <w:szCs w:val="22"/>
        </w:rPr>
        <w:t>con o senza neve?</w:t>
      </w:r>
    </w:p>
    <w:p w:rsidR="003C1FB2" w:rsidRDefault="003C1FB2" w:rsidP="00D27B29">
      <w:pPr>
        <w:pStyle w:val="ListParagraph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8E79CE">
        <w:rPr>
          <w:rFonts w:ascii="Cambria" w:hAnsi="Cambria"/>
          <w:color w:val="000000"/>
          <w:sz w:val="22"/>
          <w:szCs w:val="22"/>
        </w:rPr>
        <w:t>Bassa</w:t>
      </w:r>
      <w:r w:rsidRPr="008E79CE">
        <w:rPr>
          <w:rFonts w:ascii="Cambria" w:hAnsi="Cambria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8E79CE">
        <w:rPr>
          <w:rFonts w:ascii="Cambria" w:hAnsi="Cambria"/>
          <w:color w:val="000000"/>
          <w:sz w:val="22"/>
          <w:szCs w:val="22"/>
        </w:rPr>
        <w:t>Media</w:t>
      </w:r>
      <w:r w:rsidRPr="008E79CE">
        <w:rPr>
          <w:rFonts w:ascii="Cambria" w:hAnsi="Cambria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8E79CE">
        <w:rPr>
          <w:rFonts w:ascii="Cambria" w:hAnsi="Cambria"/>
          <w:color w:val="000000"/>
          <w:sz w:val="22"/>
          <w:szCs w:val="22"/>
        </w:rPr>
        <w:t>Alta</w:t>
      </w:r>
    </w:p>
    <w:p w:rsidR="003C1FB2" w:rsidRPr="008E79CE" w:rsidRDefault="003C1FB2" w:rsidP="00BE3A4A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3C1FB2" w:rsidRPr="008E79CE" w:rsidRDefault="003C1FB2" w:rsidP="00F25C20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color w:val="000000"/>
          <w:sz w:val="22"/>
          <w:szCs w:val="22"/>
        </w:rPr>
      </w:pPr>
      <w:r w:rsidRPr="008E79CE">
        <w:rPr>
          <w:rFonts w:ascii="Cambria" w:hAnsi="Cambria"/>
          <w:b/>
          <w:color w:val="000000"/>
          <w:sz w:val="22"/>
          <w:szCs w:val="22"/>
        </w:rPr>
        <w:t xml:space="preserve">Capacità Arrampicatorie </w:t>
      </w:r>
    </w:p>
    <w:p w:rsidR="003C1FB2" w:rsidRPr="008E79CE" w:rsidRDefault="003C1FB2" w:rsidP="00F25C20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8E79CE">
        <w:rPr>
          <w:rFonts w:ascii="Cambria" w:hAnsi="Cambria"/>
          <w:color w:val="000000"/>
          <w:sz w:val="22"/>
          <w:szCs w:val="22"/>
        </w:rPr>
        <w:t xml:space="preserve"> • Hai già fatto tiri in falesia? </w:t>
      </w:r>
      <w:r>
        <w:rPr>
          <w:rFonts w:ascii="Arial" w:hAnsi="Arial" w:cs="Arial"/>
          <w:color w:val="000000"/>
          <w:sz w:val="22"/>
          <w:szCs w:val="22"/>
        </w:rPr>
        <w:t>□</w:t>
      </w:r>
      <w:r w:rsidRPr="008E79CE">
        <w:rPr>
          <w:rFonts w:ascii="Cambria" w:hAnsi="Cambria"/>
          <w:color w:val="000000"/>
          <w:sz w:val="22"/>
          <w:szCs w:val="22"/>
        </w:rPr>
        <w:t xml:space="preserve"> Si </w:t>
      </w:r>
      <w:r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8E79CE">
        <w:rPr>
          <w:rFonts w:ascii="Cambria" w:hAnsi="Cambria"/>
          <w:color w:val="000000"/>
          <w:sz w:val="22"/>
          <w:szCs w:val="22"/>
        </w:rPr>
        <w:t xml:space="preserve">No </w:t>
      </w:r>
      <w:r>
        <w:rPr>
          <w:rFonts w:ascii="Cambria" w:hAnsi="Cambria"/>
          <w:color w:val="000000"/>
          <w:sz w:val="22"/>
          <w:szCs w:val="22"/>
        </w:rPr>
        <w:t>• Che difficoltà hai superato?</w:t>
      </w:r>
      <w:r w:rsidRPr="008E79CE">
        <w:rPr>
          <w:rFonts w:ascii="Cambria" w:hAnsi="Cambria"/>
          <w:color w:val="000000"/>
          <w:sz w:val="22"/>
          <w:szCs w:val="22"/>
        </w:rPr>
        <w:t>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</w:t>
      </w:r>
    </w:p>
    <w:p w:rsidR="003C1FB2" w:rsidRPr="008E79CE" w:rsidRDefault="003C1FB2" w:rsidP="00F25C20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8E79CE">
        <w:rPr>
          <w:rFonts w:ascii="Cambria" w:hAnsi="Cambria"/>
          <w:color w:val="000000"/>
          <w:sz w:val="22"/>
          <w:szCs w:val="22"/>
        </w:rPr>
        <w:t>• Come definiresti la tua capacità di muoverti ? ……………………………………………………………………………………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….</w:t>
      </w:r>
    </w:p>
    <w:p w:rsidR="003C1FB2" w:rsidRPr="008E79CE" w:rsidRDefault="003C1FB2" w:rsidP="00BE3A4A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3C1FB2" w:rsidRDefault="003C1FB2" w:rsidP="00F25C20">
      <w:pPr>
        <w:autoSpaceDE w:val="0"/>
        <w:autoSpaceDN w:val="0"/>
        <w:adjustRightInd w:val="0"/>
        <w:rPr>
          <w:rFonts w:ascii="Cambria" w:hAnsi="Cambria"/>
          <w:b/>
          <w:color w:val="000000"/>
          <w:sz w:val="22"/>
          <w:szCs w:val="22"/>
        </w:rPr>
      </w:pPr>
    </w:p>
    <w:p w:rsidR="003C1FB2" w:rsidRPr="008E79CE" w:rsidRDefault="003C1FB2" w:rsidP="00F25C20">
      <w:pPr>
        <w:autoSpaceDE w:val="0"/>
        <w:autoSpaceDN w:val="0"/>
        <w:adjustRightInd w:val="0"/>
        <w:rPr>
          <w:rFonts w:ascii="Cambria" w:hAnsi="Cambria"/>
          <w:b/>
          <w:color w:val="000000"/>
          <w:sz w:val="22"/>
          <w:szCs w:val="22"/>
        </w:rPr>
      </w:pPr>
      <w:r w:rsidRPr="008E79CE">
        <w:rPr>
          <w:rFonts w:ascii="Cambria" w:hAnsi="Cambria"/>
          <w:b/>
          <w:color w:val="000000"/>
          <w:sz w:val="22"/>
          <w:szCs w:val="22"/>
        </w:rPr>
        <w:t>Descrivi brevemente quali sono le motivazioni che ti spingono  ad iscriverti al corso</w:t>
      </w:r>
    </w:p>
    <w:p w:rsidR="003C1FB2" w:rsidRPr="008E79CE" w:rsidRDefault="003C1FB2" w:rsidP="00F25C20">
      <w:pPr>
        <w:autoSpaceDE w:val="0"/>
        <w:autoSpaceDN w:val="0"/>
        <w:adjustRightInd w:val="0"/>
        <w:rPr>
          <w:rFonts w:ascii="Cambria" w:hAnsi="Cambria"/>
          <w:b/>
          <w:color w:val="000000"/>
          <w:sz w:val="22"/>
          <w:szCs w:val="22"/>
        </w:rPr>
      </w:pPr>
      <w:r w:rsidRPr="008E79CE">
        <w:rPr>
          <w:rFonts w:ascii="Cambria" w:hAnsi="Cambria"/>
          <w:b/>
          <w:color w:val="000000"/>
          <w:sz w:val="22"/>
          <w:szCs w:val="22"/>
        </w:rPr>
        <w:t>e quali siano le tue principali aspettative rispetto al corso stesso:</w:t>
      </w:r>
    </w:p>
    <w:p w:rsidR="003C1FB2" w:rsidRPr="008E79CE" w:rsidRDefault="003C1FB2" w:rsidP="00F25C20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8E79C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3C1FB2" w:rsidRPr="008E79CE" w:rsidRDefault="003C1FB2" w:rsidP="00F25C20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8E79C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…………………………………………………………………………………………………………………………………………………………..………</w:t>
      </w:r>
    </w:p>
    <w:p w:rsidR="003C1FB2" w:rsidRPr="008E79CE" w:rsidRDefault="003C1FB2" w:rsidP="00F25C20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8E79C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3C1FB2" w:rsidRPr="008E79CE" w:rsidRDefault="003C1FB2" w:rsidP="00F25C20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8E79C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3C1FB2" w:rsidRPr="008E79CE" w:rsidRDefault="003C1FB2" w:rsidP="00D27B29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  <w:sz w:val="22"/>
          <w:szCs w:val="22"/>
        </w:rPr>
      </w:pPr>
      <w:r w:rsidRPr="008E79CE">
        <w:rPr>
          <w:rFonts w:ascii="Cambria" w:hAnsi="Cambria"/>
          <w:b/>
          <w:bCs/>
          <w:color w:val="000000"/>
          <w:sz w:val="22"/>
          <w:szCs w:val="22"/>
        </w:rPr>
        <w:t>Preparazione Fisica</w:t>
      </w:r>
    </w:p>
    <w:p w:rsidR="003C1FB2" w:rsidRPr="008E79CE" w:rsidRDefault="003C1FB2" w:rsidP="00F25C20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8E79CE">
        <w:rPr>
          <w:rFonts w:ascii="Cambria" w:hAnsi="Cambria"/>
          <w:color w:val="000000"/>
          <w:sz w:val="22"/>
          <w:szCs w:val="22"/>
        </w:rPr>
        <w:t>• Quali sport pratichi attualmente ? Con che frequenza mensile?</w:t>
      </w:r>
    </w:p>
    <w:p w:rsidR="003C1FB2" w:rsidRPr="008E79CE" w:rsidRDefault="003C1FB2" w:rsidP="00F25C20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8E79CE">
        <w:rPr>
          <w:rFonts w:ascii="Cambria" w:hAnsi="Cambria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</w:t>
      </w:r>
    </w:p>
    <w:p w:rsidR="003C1FB2" w:rsidRPr="008E79CE" w:rsidRDefault="003C1FB2" w:rsidP="00D27B29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  <w:sz w:val="22"/>
          <w:szCs w:val="22"/>
        </w:rPr>
      </w:pPr>
      <w:r w:rsidRPr="008E79CE">
        <w:rPr>
          <w:rFonts w:ascii="Cambria" w:hAnsi="Cambria"/>
          <w:b/>
          <w:bCs/>
          <w:color w:val="000000"/>
          <w:sz w:val="22"/>
          <w:szCs w:val="22"/>
        </w:rPr>
        <w:t>Precedenti Corsi</w:t>
      </w:r>
    </w:p>
    <w:p w:rsidR="003C1FB2" w:rsidRPr="008E79CE" w:rsidRDefault="003C1FB2" w:rsidP="00D27B29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8E79CE">
        <w:rPr>
          <w:rFonts w:ascii="Cambria" w:hAnsi="Cambria"/>
          <w:color w:val="000000"/>
          <w:sz w:val="22"/>
          <w:szCs w:val="22"/>
        </w:rPr>
        <w:t>• Hai già frequentato corsi del CAI in precedenza? Si No Sezione CAI..............................</w:t>
      </w:r>
    </w:p>
    <w:p w:rsidR="003C1FB2" w:rsidRPr="008E79CE" w:rsidRDefault="003C1FB2" w:rsidP="00F25C20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8E79CE">
        <w:rPr>
          <w:rFonts w:ascii="Cambria" w:hAnsi="Cambria"/>
          <w:color w:val="000000"/>
          <w:sz w:val="22"/>
          <w:szCs w:val="22"/>
        </w:rPr>
        <w:t xml:space="preserve">SA1 </w:t>
      </w:r>
      <w:r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8E79CE">
        <w:rPr>
          <w:rFonts w:ascii="Cambria" w:hAnsi="Cambria"/>
          <w:color w:val="000000"/>
          <w:sz w:val="22"/>
          <w:szCs w:val="22"/>
        </w:rPr>
        <w:t xml:space="preserve">SA2 </w:t>
      </w:r>
      <w:r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8E79CE">
        <w:rPr>
          <w:rFonts w:ascii="Cambria" w:hAnsi="Cambria"/>
          <w:color w:val="000000"/>
          <w:sz w:val="22"/>
          <w:szCs w:val="22"/>
        </w:rPr>
        <w:t xml:space="preserve">SA3 </w:t>
      </w:r>
      <w:r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8E79CE">
        <w:rPr>
          <w:rFonts w:ascii="Cambria" w:hAnsi="Cambria"/>
          <w:color w:val="000000"/>
          <w:sz w:val="22"/>
          <w:szCs w:val="22"/>
        </w:rPr>
        <w:t xml:space="preserve">A1 </w:t>
      </w:r>
      <w:r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8E79CE">
        <w:rPr>
          <w:rFonts w:ascii="Cambria" w:hAnsi="Cambria"/>
          <w:color w:val="000000"/>
          <w:sz w:val="22"/>
          <w:szCs w:val="22"/>
        </w:rPr>
        <w:t xml:space="preserve">AR1 </w:t>
      </w:r>
      <w:r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8E79CE">
        <w:rPr>
          <w:rFonts w:ascii="Cambria" w:hAnsi="Cambria"/>
          <w:color w:val="000000"/>
          <w:sz w:val="22"/>
          <w:szCs w:val="22"/>
        </w:rPr>
        <w:t xml:space="preserve">AR2 </w:t>
      </w:r>
      <w:r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8E79CE">
        <w:rPr>
          <w:rFonts w:ascii="Cambria" w:hAnsi="Cambria"/>
          <w:color w:val="000000"/>
          <w:sz w:val="22"/>
          <w:szCs w:val="22"/>
        </w:rPr>
        <w:t xml:space="preserve">AG1 </w:t>
      </w:r>
      <w:r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8E79CE">
        <w:rPr>
          <w:rFonts w:ascii="Cambria" w:hAnsi="Cambria"/>
          <w:color w:val="000000"/>
          <w:sz w:val="22"/>
          <w:szCs w:val="22"/>
        </w:rPr>
        <w:t xml:space="preserve">AG2 </w:t>
      </w:r>
      <w:r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8E79CE">
        <w:rPr>
          <w:rFonts w:ascii="Cambria" w:hAnsi="Cambria"/>
          <w:color w:val="000000"/>
          <w:sz w:val="22"/>
          <w:szCs w:val="22"/>
        </w:rPr>
        <w:t xml:space="preserve">AL1 </w:t>
      </w:r>
      <w:r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8E79CE">
        <w:rPr>
          <w:rFonts w:ascii="Cambria" w:hAnsi="Cambria"/>
          <w:color w:val="000000"/>
          <w:sz w:val="22"/>
          <w:szCs w:val="22"/>
        </w:rPr>
        <w:t xml:space="preserve">AL2 </w:t>
      </w:r>
      <w:r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8E79CE">
        <w:rPr>
          <w:rFonts w:ascii="Cambria" w:hAnsi="Cambria"/>
          <w:color w:val="000000"/>
          <w:sz w:val="22"/>
          <w:szCs w:val="22"/>
        </w:rPr>
        <w:t>ALTRO....................</w:t>
      </w:r>
      <w:r>
        <w:rPr>
          <w:rFonts w:ascii="TimesNewRomanPS-BoldMT" w:hAnsi="TimesNewRomanPS-BoldMT" w:cs="TimesNewRomanPS-BoldMT"/>
          <w:b/>
          <w:bCs/>
          <w:sz w:val="29"/>
          <w:szCs w:val="29"/>
        </w:rPr>
        <w:br w:type="page"/>
      </w:r>
    </w:p>
    <w:p w:rsidR="003C1FB2" w:rsidRDefault="003C1FB2" w:rsidP="00BE3A4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9"/>
          <w:szCs w:val="29"/>
        </w:rPr>
      </w:pPr>
      <w:r>
        <w:rPr>
          <w:rFonts w:ascii="TimesNewRomanPS-BoldMT" w:hAnsi="TimesNewRomanPS-BoldMT" w:cs="TimesNewRomanPS-BoldMT"/>
          <w:b/>
          <w:bCs/>
          <w:sz w:val="29"/>
          <w:szCs w:val="29"/>
        </w:rPr>
        <w:t>REGOLAMENTO</w:t>
      </w:r>
    </w:p>
    <w:p w:rsidR="003C1FB2" w:rsidRDefault="003C1FB2" w:rsidP="00BE3A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Art.1) La Scuola Nazionale di Alpinismo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"Franco Piovan" </w:t>
      </w:r>
      <w:r>
        <w:rPr>
          <w:rFonts w:ascii="TimesNewRomanPSMT" w:hAnsi="TimesNewRomanPSMT" w:cs="TimesNewRomanPSMT"/>
          <w:sz w:val="21"/>
          <w:szCs w:val="21"/>
        </w:rPr>
        <w:t>del CAI di Padova organizza il presente Corso con lo scopo di fornire a coloro che sentono la passione per la montagna un sicuro indirizzo morale e tecnico affinché possano affrontare preparati e coscienti le difficoltà della montagna.</w:t>
      </w:r>
    </w:p>
    <w:p w:rsidR="003C1FB2" w:rsidRDefault="003C1FB2" w:rsidP="00BE3A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Art.2) II corso è diretto da un Direttore Tecnico (Istruttore Regionale o Nazionale) coadiuvato dal corpo istruttori della Scuola.</w:t>
      </w:r>
    </w:p>
    <w:p w:rsidR="003C1FB2" w:rsidRDefault="003C1FB2" w:rsidP="00BE3A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Art.3) Il Corso verrà articolato in lezioni teoriche e pratiche.</w:t>
      </w:r>
    </w:p>
    <w:p w:rsidR="003C1FB2" w:rsidRDefault="003C1FB2" w:rsidP="00BE3A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Art.4) Sono ammessi a frequentare il Corso in qualità di allievi i soci del CAI che abbiano compiuto il 16°anno di età. Gli allievi di età inferiore agli anni 18 dovranno presentare autorizzazione del padre o di chi ne fa le veci.</w:t>
      </w:r>
    </w:p>
    <w:p w:rsidR="003C1FB2" w:rsidRDefault="003C1FB2" w:rsidP="00BE3A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Art.5) Le iscrizioni sono limitate a un numero che verrà stabilito dal Direttore Tecnico. Saranno inoltre ammessi altri allievi che abbiano già frequentato altri corsi a giudizio esclusivo del Corpo Istruttori.</w:t>
      </w:r>
    </w:p>
    <w:p w:rsidR="003C1FB2" w:rsidRDefault="003C1FB2" w:rsidP="00BE3A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Art.6) Per essere ammessi al Corso ogni allievo, dovrà presentare domanda. L'accettazione gli verrà comunicata e sarà convalidata dal versamento della quota.</w:t>
      </w:r>
    </w:p>
    <w:p w:rsidR="003C1FB2" w:rsidRDefault="003C1FB2" w:rsidP="00BE3A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Art.7) Con l'iscrizione al Corso, ogni allievo si impegna ad osservare il presente regolamento e quello della Scuola.</w:t>
      </w:r>
    </w:p>
    <w:p w:rsidR="003C1FB2" w:rsidRDefault="003C1FB2" w:rsidP="00BE3A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Inoltre egli sarà tenuto ad osservare la massima disciplina nei confronti del Direttore del Corso e degli</w:t>
      </w:r>
    </w:p>
    <w:p w:rsidR="003C1FB2" w:rsidRDefault="003C1FB2" w:rsidP="00BE3A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Istruttori, astenendosi dal compiere salite isolate durante lo svolgimento del medesimo.</w:t>
      </w:r>
    </w:p>
    <w:p w:rsidR="003C1FB2" w:rsidRDefault="003C1FB2" w:rsidP="00BE3A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Art.8) Il materiale alpinistico collettivo necessario per lo svolgimento del Corso verrà fornito dalla Scuola. L'allievo dovrà possedere come equipaggiamento personale quello richiesto dal tipo di Corso.</w:t>
      </w:r>
    </w:p>
    <w:p w:rsidR="003C1FB2" w:rsidRDefault="003C1FB2" w:rsidP="00BE3A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Art.9) Saranno esclusi dal Corso gli allievi che per qualsiasi ragione saranno assenti nelle prime due lezioni pratiche. Agli allievi che resteranno assenti a due lezioni pratiche, anche se non consecutive, non verrà rilasciato il diploma di frequenza.</w:t>
      </w:r>
    </w:p>
    <w:p w:rsidR="003C1FB2" w:rsidRDefault="003C1FB2" w:rsidP="00BE3A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Art.10) Saranno ammessi alle uscite più impegnative soltanto gli allievi ritenuti idonei.</w:t>
      </w:r>
    </w:p>
    <w:p w:rsidR="003C1FB2" w:rsidRDefault="003C1FB2" w:rsidP="00BE3A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Art.11) Gli istruttori assegneranno una valutazione a ciascun allievo in base al giudizio che si saranno formati durante le lezioni pratiche.</w:t>
      </w:r>
    </w:p>
    <w:p w:rsidR="003C1FB2" w:rsidRDefault="003C1FB2" w:rsidP="00BE3A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Art.12) Agli allievi verrà rilasciato un diploma di frequenza predisposto dal C.N.S.A.S.A..</w:t>
      </w:r>
    </w:p>
    <w:p w:rsidR="003C1FB2" w:rsidRDefault="003C1FB2" w:rsidP="00BE3A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1"/>
          <w:szCs w:val="21"/>
        </w:rPr>
      </w:pPr>
    </w:p>
    <w:p w:rsidR="003C1FB2" w:rsidRPr="00E6661E" w:rsidRDefault="003C1FB2" w:rsidP="00BE3A4A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  <w:r w:rsidRPr="00E6661E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Con l'iscrizione a questo corso dichiaro di essere pienamente consapevole ed informato che l'attività alpinistica in tutte le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 xml:space="preserve"> </w:t>
      </w:r>
      <w:r w:rsidRPr="00E6661E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sue forme e specializzazioni, che svolgerò in palestra di roccia e in montagna presenta caratteristiche di alto rischio.</w:t>
      </w:r>
    </w:p>
    <w:p w:rsidR="003C1FB2" w:rsidRPr="00E6661E" w:rsidRDefault="003C1FB2" w:rsidP="00BE3A4A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  <w:r w:rsidRPr="00E6661E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Esprimo fin d'ora il mio consenso all'esposizione al rischio e alle eventuali conseguenze di danno fisico e psichico che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 xml:space="preserve"> </w:t>
      </w:r>
      <w:r w:rsidRPr="00E6661E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potrebbero derivare alla mia persona e di osservare scrupolosamente tutte le prescrizioni che verranno impartite d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a</w:t>
      </w:r>
      <w:r w:rsidRPr="00E6661E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l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 xml:space="preserve"> </w:t>
      </w:r>
      <w:r w:rsidRPr="00E6661E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Direttore del corso e dagli Istruttori, esonerando quindi da ogni responsabilità civile e penale gli istruttori, la Scuola e il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 xml:space="preserve"> </w:t>
      </w:r>
      <w:r w:rsidRPr="00E6661E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CAI Padova.</w:t>
      </w:r>
    </w:p>
    <w:p w:rsidR="003C1FB2" w:rsidRDefault="003C1FB2" w:rsidP="00BE3A4A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3C1FB2" w:rsidRDefault="003C1FB2" w:rsidP="00BE3A4A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Padova</w:t>
      </w:r>
    </w:p>
    <w:p w:rsidR="003C1FB2" w:rsidRDefault="003C1FB2" w:rsidP="00BE3A4A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3C1FB2" w:rsidRDefault="003C1FB2" w:rsidP="00BE3A4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L'esercente la patria potestà L'allievo(per i minori di anni l8)</w:t>
      </w:r>
    </w:p>
    <w:p w:rsidR="003C1FB2" w:rsidRDefault="003C1FB2" w:rsidP="00BE3A4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Presa visione del regolamento di cui sopra e in particolare dell'art.6, chiedo di essere ammesso a</w:t>
      </w:r>
    </w:p>
    <w:p w:rsidR="003C1FB2" w:rsidRDefault="003C1FB2" w:rsidP="00BE3A4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frequentare l’82esimo corso di ROCCIA della Scuola “Franco Piovan” del CAI PADOVA.</w:t>
      </w:r>
    </w:p>
    <w:p w:rsidR="003C1FB2" w:rsidRDefault="003C1FB2" w:rsidP="00BE3A4A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FF"/>
          <w:sz w:val="26"/>
          <w:szCs w:val="26"/>
        </w:rPr>
      </w:pPr>
      <w:r>
        <w:rPr>
          <w:rFonts w:ascii="TimesNewRomanPSMT" w:hAnsi="TimesNewRomanPSMT" w:cs="TimesNewRomanPSMT"/>
        </w:rPr>
        <w:t>L'esercente la patria potestà L'allievo(per i minori di anni18)</w:t>
      </w:r>
    </w:p>
    <w:p w:rsidR="003C1FB2" w:rsidRPr="008E79CE" w:rsidRDefault="003C1FB2" w:rsidP="00BE3A4A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3C1FB2" w:rsidRPr="008E79CE" w:rsidRDefault="003C1FB2" w:rsidP="00BE3A4A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3C1FB2" w:rsidRPr="008E79CE" w:rsidRDefault="003C1FB2" w:rsidP="00BE3A4A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  <w:r w:rsidRPr="008E79CE">
        <w:rPr>
          <w:rFonts w:ascii="Cambria" w:hAnsi="Cambria"/>
          <w:color w:val="000000"/>
          <w:sz w:val="22"/>
          <w:szCs w:val="22"/>
        </w:rPr>
        <w:t>Data ………................................</w:t>
      </w:r>
      <w:r w:rsidRPr="008E79CE">
        <w:rPr>
          <w:rFonts w:ascii="Cambria" w:hAnsi="Cambria"/>
          <w:color w:val="000000"/>
          <w:sz w:val="22"/>
          <w:szCs w:val="22"/>
        </w:rPr>
        <w:tab/>
      </w:r>
      <w:r w:rsidRPr="008E79CE">
        <w:rPr>
          <w:rFonts w:ascii="Cambria" w:hAnsi="Cambria"/>
          <w:color w:val="000000"/>
          <w:sz w:val="22"/>
          <w:szCs w:val="22"/>
        </w:rPr>
        <w:tab/>
      </w:r>
      <w:r w:rsidRPr="008E79CE">
        <w:rPr>
          <w:rFonts w:ascii="Cambria" w:hAnsi="Cambria"/>
          <w:color w:val="000000"/>
          <w:sz w:val="22"/>
          <w:szCs w:val="22"/>
        </w:rPr>
        <w:tab/>
      </w:r>
      <w:r w:rsidRPr="008E79CE">
        <w:rPr>
          <w:rFonts w:ascii="Cambria" w:hAnsi="Cambria"/>
          <w:color w:val="000000"/>
          <w:sz w:val="22"/>
          <w:szCs w:val="22"/>
        </w:rPr>
        <w:tab/>
      </w:r>
      <w:r w:rsidRPr="008E79CE">
        <w:rPr>
          <w:rFonts w:ascii="Cambria" w:hAnsi="Cambria"/>
          <w:color w:val="000000"/>
          <w:sz w:val="22"/>
          <w:szCs w:val="22"/>
        </w:rPr>
        <w:tab/>
      </w:r>
      <w:r w:rsidRPr="008E79CE">
        <w:rPr>
          <w:rFonts w:ascii="Cambria" w:hAnsi="Cambria"/>
          <w:color w:val="000000"/>
          <w:sz w:val="22"/>
          <w:szCs w:val="22"/>
        </w:rPr>
        <w:tab/>
      </w:r>
      <w:r w:rsidRPr="008E79CE">
        <w:rPr>
          <w:rFonts w:ascii="Cambria" w:hAnsi="Cambria"/>
          <w:color w:val="000000"/>
          <w:sz w:val="22"/>
          <w:szCs w:val="22"/>
        </w:rPr>
        <w:tab/>
        <w:t>Firma…………………………….…………</w:t>
      </w:r>
    </w:p>
    <w:p w:rsidR="003C1FB2" w:rsidRPr="008E79CE" w:rsidRDefault="003C1FB2" w:rsidP="00BE3A4A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3C1FB2" w:rsidRPr="00D27B29" w:rsidRDefault="003C1FB2" w:rsidP="00D27B2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6661E">
        <w:rPr>
          <w:color w:val="000000"/>
          <w:sz w:val="18"/>
          <w:szCs w:val="18"/>
        </w:rPr>
        <w:t xml:space="preserve">I dati personali dichiarati verranno trattati nel completo rispetto del </w:t>
      </w:r>
      <w:r w:rsidRPr="00DA4194">
        <w:rPr>
          <w:color w:val="000000"/>
          <w:sz w:val="18"/>
          <w:szCs w:val="18"/>
        </w:rPr>
        <w:t>regolamento Ue 2016/679</w:t>
      </w:r>
      <w:r>
        <w:rPr>
          <w:color w:val="000000"/>
          <w:sz w:val="18"/>
          <w:szCs w:val="18"/>
        </w:rPr>
        <w:t xml:space="preserve"> in vigore dal maggio 2018</w:t>
      </w:r>
      <w:r w:rsidRPr="00DA4194">
        <w:rPr>
          <w:color w:val="000000"/>
          <w:sz w:val="18"/>
          <w:szCs w:val="18"/>
        </w:rPr>
        <w:t xml:space="preserve">, </w:t>
      </w:r>
      <w:r w:rsidRPr="00E6661E">
        <w:rPr>
          <w:color w:val="000000"/>
          <w:sz w:val="18"/>
          <w:szCs w:val="18"/>
        </w:rPr>
        <w:t>e comunque solo per le attività inerenti alla scuola ed al</w:t>
      </w:r>
      <w:r>
        <w:rPr>
          <w:color w:val="000000"/>
          <w:sz w:val="18"/>
          <w:szCs w:val="18"/>
        </w:rPr>
        <w:t xml:space="preserve"> </w:t>
      </w:r>
      <w:r w:rsidRPr="00E6661E">
        <w:rPr>
          <w:color w:val="000000"/>
          <w:sz w:val="18"/>
          <w:szCs w:val="18"/>
        </w:rPr>
        <w:t>C.A.I. In ogni momento è possibile richiederne la cancellazione.</w:t>
      </w:r>
      <w:r>
        <w:rPr>
          <w:color w:val="000000"/>
          <w:sz w:val="18"/>
          <w:szCs w:val="18"/>
        </w:rPr>
        <w:t xml:space="preserve"> </w:t>
      </w:r>
      <w:r w:rsidRPr="00E6661E">
        <w:rPr>
          <w:color w:val="000000"/>
          <w:sz w:val="18"/>
          <w:szCs w:val="18"/>
        </w:rPr>
        <w:t>I dati del seguente modulo verranno utilizzati per la formazione e la gestione dei</w:t>
      </w:r>
      <w:r>
        <w:rPr>
          <w:color w:val="000000"/>
          <w:sz w:val="18"/>
          <w:szCs w:val="18"/>
        </w:rPr>
        <w:t xml:space="preserve"> </w:t>
      </w:r>
      <w:r w:rsidRPr="00E6661E">
        <w:rPr>
          <w:color w:val="000000"/>
          <w:sz w:val="18"/>
          <w:szCs w:val="18"/>
        </w:rPr>
        <w:t>gruppi di allievi e per le attività inerenti i corsi. Una corretta e seria compilazione del modulo evita successive incomprensioni e disguidi.</w:t>
      </w:r>
    </w:p>
    <w:p w:rsidR="003C1FB2" w:rsidRPr="001C0BD9" w:rsidRDefault="003C1FB2" w:rsidP="00BE3A4A">
      <w:pPr>
        <w:autoSpaceDE w:val="0"/>
        <w:autoSpaceDN w:val="0"/>
        <w:adjustRightInd w:val="0"/>
        <w:rPr>
          <w:rFonts w:ascii="TTE1B162E8t00" w:hAnsi="TTE1B162E8t00" w:cs="TTE1B162E8t00"/>
          <w:b/>
          <w:color w:val="000000"/>
          <w:sz w:val="19"/>
          <w:szCs w:val="19"/>
        </w:rPr>
      </w:pPr>
    </w:p>
    <w:p w:rsidR="003C1FB2" w:rsidRDefault="003C1FB2"/>
    <w:sectPr w:rsidR="003C1FB2" w:rsidSect="00BE3A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162E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3E51"/>
    <w:multiLevelType w:val="hybridMultilevel"/>
    <w:tmpl w:val="ECB2F6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F2322"/>
    <w:multiLevelType w:val="hybridMultilevel"/>
    <w:tmpl w:val="261663C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A4A"/>
    <w:rsid w:val="00000C77"/>
    <w:rsid w:val="00045773"/>
    <w:rsid w:val="000A0264"/>
    <w:rsid w:val="000E273D"/>
    <w:rsid w:val="001C0BD9"/>
    <w:rsid w:val="002947FD"/>
    <w:rsid w:val="003C1FB2"/>
    <w:rsid w:val="004E2633"/>
    <w:rsid w:val="00534719"/>
    <w:rsid w:val="005566B2"/>
    <w:rsid w:val="00697EF9"/>
    <w:rsid w:val="007134A0"/>
    <w:rsid w:val="00797818"/>
    <w:rsid w:val="008E79CE"/>
    <w:rsid w:val="00B44105"/>
    <w:rsid w:val="00B552DF"/>
    <w:rsid w:val="00BC2A43"/>
    <w:rsid w:val="00BE3A4A"/>
    <w:rsid w:val="00D27B29"/>
    <w:rsid w:val="00DA4194"/>
    <w:rsid w:val="00E6661E"/>
    <w:rsid w:val="00EA22B7"/>
    <w:rsid w:val="00F2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3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A4A"/>
    <w:rPr>
      <w:rFonts w:ascii="Tahoma" w:hAnsi="Tahoma"/>
      <w:sz w:val="16"/>
      <w:lang w:val="x-none" w:eastAsia="it-IT"/>
    </w:rPr>
  </w:style>
  <w:style w:type="paragraph" w:styleId="ListParagraph">
    <w:name w:val="List Paragraph"/>
    <w:basedOn w:val="Normal"/>
    <w:uiPriority w:val="99"/>
    <w:qFormat/>
    <w:rsid w:val="00BE3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1032</Words>
  <Characters>5889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tonino400hs@yahoo.it</cp:lastModifiedBy>
  <cp:revision>4</cp:revision>
  <dcterms:created xsi:type="dcterms:W3CDTF">2022-09-23T10:02:00Z</dcterms:created>
  <dcterms:modified xsi:type="dcterms:W3CDTF">2023-01-30T21:31:00Z</dcterms:modified>
</cp:coreProperties>
</file>